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D7" w:rsidRDefault="006153D7" w:rsidP="00FE23FF">
      <w:pPr>
        <w:jc w:val="center"/>
      </w:pPr>
      <w:r>
        <w:t>Scrisoare de intentie</w:t>
      </w:r>
    </w:p>
    <w:p w:rsidR="006153D7" w:rsidRDefault="006153D7" w:rsidP="00FE23FF">
      <w:pPr>
        <w:jc w:val="both"/>
      </w:pPr>
    </w:p>
    <w:p w:rsidR="006153D7" w:rsidRPr="00B83378" w:rsidRDefault="006153D7" w:rsidP="00FE23FF">
      <w:pPr>
        <w:jc w:val="both"/>
      </w:pPr>
    </w:p>
    <w:p w:rsidR="006153D7" w:rsidRDefault="006153D7" w:rsidP="00FE23FF">
      <w:pPr>
        <w:jc w:val="both"/>
      </w:pPr>
      <w:r>
        <w:t>Subsemnata Nemes Roxana Maria, medic primar pneumolog, cercetator stiintific principal gr III, doctor in stiinte medicale,</w:t>
      </w:r>
      <w:r w:rsidRPr="00B83378">
        <w:t xml:space="preserve">  </w:t>
      </w:r>
      <w:r>
        <w:t>imi exprim</w:t>
      </w:r>
      <w:r w:rsidRPr="00B83378">
        <w:t xml:space="preserve"> intentia </w:t>
      </w:r>
      <w:r>
        <w:t xml:space="preserve">pe aceasta cale </w:t>
      </w:r>
      <w:r w:rsidRPr="00B83378">
        <w:t xml:space="preserve">de a </w:t>
      </w:r>
      <w:r>
        <w:t xml:space="preserve">candida pentru functia de </w:t>
      </w:r>
      <w:r w:rsidRPr="004C0BCF">
        <w:t xml:space="preserve"> </w:t>
      </w:r>
      <w:r>
        <w:t xml:space="preserve">Secretar General </w:t>
      </w:r>
      <w:r w:rsidRPr="004C0BCF">
        <w:t xml:space="preserve"> in cadrul </w:t>
      </w:r>
      <w:r>
        <w:t xml:space="preserve">Consiliulului Societății Române de </w:t>
      </w:r>
      <w:r w:rsidRPr="00FE23FF">
        <w:t>Pneumologie.</w:t>
      </w:r>
    </w:p>
    <w:p w:rsidR="006153D7" w:rsidRDefault="006153D7" w:rsidP="00FE23FF">
      <w:pPr>
        <w:jc w:val="both"/>
      </w:pPr>
      <w:r>
        <w:t>Am avut onoarea sa ocup in ultimii ani functia de trezorier al Societatii Romane de Pneumologie, perioada in care bugetul SRP a cunoscut un parcurs constant ascendent.  Acest aspect a contribuit esential la organizarea de catre SRP a  multiplelor manifestari stiintifice de amploare la nivel national si regional, si la sustinerea educatiei medicale continue a medicilor pneumologi.</w:t>
      </w:r>
    </w:p>
    <w:p w:rsidR="006153D7" w:rsidRPr="00FE23FF" w:rsidRDefault="006153D7" w:rsidP="00FE23FF">
      <w:pPr>
        <w:jc w:val="both"/>
      </w:pPr>
      <w:r>
        <w:t>Am detinut timp de patru ani functia de Presedinte al Sectiunii de Fiziopatologie Respiratorie in cadrul SRP, calitate ce mi-a permis organizarea conferintelor nationale ale sectiunii, precum si colaborarea in organizarea  celor doua simpozioane: „Excelenta in astm” si „Excelenta in BPOC”.</w:t>
      </w:r>
    </w:p>
    <w:p w:rsidR="006153D7" w:rsidRPr="00FE23FF" w:rsidRDefault="006153D7" w:rsidP="004C0BCF">
      <w:pPr>
        <w:jc w:val="both"/>
      </w:pPr>
      <w:r>
        <w:t>Mentionez ca in prezent coordonez activitatea Serviciului de Explorari Functionale Respiratorii in cadrul Institutului de Pneumologie „Marius Nasta”.</w:t>
      </w:r>
    </w:p>
    <w:p w:rsidR="006153D7" w:rsidRDefault="006153D7" w:rsidP="00FE23FF">
      <w:pPr>
        <w:jc w:val="both"/>
      </w:pPr>
      <w:r>
        <w:t>Avand in vedere experienta pe care o am in managementul serviciilor de sanatate si implicarea pe parcursul intregii mele activitati in sustinerea si promovarea actiunilor SRP, consider ca  sunt un candidat eligibil pentru functia Secretar General al SRP.</w:t>
      </w:r>
    </w:p>
    <w:p w:rsidR="006153D7" w:rsidRDefault="006153D7" w:rsidP="00FE23FF">
      <w:pPr>
        <w:jc w:val="both"/>
      </w:pPr>
      <w:r>
        <w:t>Imi propun ca din functia de Secretar General  sa promovez in continuare activitatile multiple ale SRP, sa sustin initiativele stiintifice ale tinerilor pneumologi, sa contribui la dezvoltarea activitatii stiintifice a SRP si la colaborarea cu alte societati medicale din tara si strainatate.</w:t>
      </w:r>
    </w:p>
    <w:p w:rsidR="006153D7" w:rsidRPr="004C0BCF" w:rsidRDefault="006153D7" w:rsidP="00FE23FF">
      <w:pPr>
        <w:jc w:val="both"/>
      </w:pPr>
      <w:r>
        <w:t>Mai multe d</w:t>
      </w:r>
      <w:r w:rsidRPr="00FE23FF">
        <w:t>et</w:t>
      </w:r>
      <w:r>
        <w:t xml:space="preserve">alii referitoare la pregătirea si </w:t>
      </w:r>
      <w:r w:rsidRPr="00FE23FF">
        <w:t xml:space="preserve">experienţa </w:t>
      </w:r>
      <w:r>
        <w:t>profesionala</w:t>
      </w:r>
      <w:r w:rsidRPr="00FE23FF">
        <w:t xml:space="preserve"> sunt cuprinse în CV -ul anexat prezentei scrisori.</w:t>
      </w:r>
    </w:p>
    <w:p w:rsidR="006153D7" w:rsidRDefault="006153D7" w:rsidP="00FE23FF">
      <w:pPr>
        <w:jc w:val="both"/>
      </w:pPr>
    </w:p>
    <w:p w:rsidR="006153D7" w:rsidRDefault="006153D7" w:rsidP="00C96B6C">
      <w:pPr>
        <w:jc w:val="both"/>
      </w:pPr>
      <w:r>
        <w:t>Va multumesc anticipat pentru interesul pe care-l veti acorda candidaturii mele.</w:t>
      </w:r>
    </w:p>
    <w:p w:rsidR="006153D7" w:rsidRDefault="006153D7" w:rsidP="00C96B6C">
      <w:pPr>
        <w:jc w:val="both"/>
      </w:pPr>
      <w:r>
        <w:t>Cu respect,</w:t>
      </w:r>
    </w:p>
    <w:p w:rsidR="006153D7" w:rsidRDefault="006153D7" w:rsidP="00C96B6C">
      <w:pPr>
        <w:jc w:val="both"/>
      </w:pPr>
      <w:r>
        <w:t>Roxana Maria Nemes</w:t>
      </w:r>
    </w:p>
    <w:p w:rsidR="006153D7" w:rsidRPr="00B83378" w:rsidRDefault="006153D7" w:rsidP="00C96B6C">
      <w:r w:rsidRPr="00B83378">
        <w:br/>
        <w:t xml:space="preserve"> </w:t>
      </w:r>
    </w:p>
    <w:p w:rsidR="006153D7" w:rsidRDefault="006153D7" w:rsidP="00B83378"/>
    <w:sectPr w:rsidR="006153D7" w:rsidSect="003B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378"/>
    <w:rsid w:val="00056411"/>
    <w:rsid w:val="00324445"/>
    <w:rsid w:val="00340EC4"/>
    <w:rsid w:val="003B5130"/>
    <w:rsid w:val="004C0BCF"/>
    <w:rsid w:val="006153D7"/>
    <w:rsid w:val="0076208C"/>
    <w:rsid w:val="009640B9"/>
    <w:rsid w:val="00B83378"/>
    <w:rsid w:val="00C96B6C"/>
    <w:rsid w:val="00D24C29"/>
    <w:rsid w:val="00F37C12"/>
    <w:rsid w:val="00F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0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284</Words>
  <Characters>1619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de intentie</dc:title>
  <dc:subject/>
  <dc:creator>MihaelaA</dc:creator>
  <cp:keywords/>
  <dc:description/>
  <cp:lastModifiedBy>MihaelaA</cp:lastModifiedBy>
  <cp:revision>2</cp:revision>
  <dcterms:created xsi:type="dcterms:W3CDTF">2013-09-06T07:12:00Z</dcterms:created>
  <dcterms:modified xsi:type="dcterms:W3CDTF">2013-09-06T07:12:00Z</dcterms:modified>
</cp:coreProperties>
</file>